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5B05" w:rsidRPr="00775B05" w:rsidTr="00775B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05" w:rsidRPr="00775B05" w:rsidRDefault="00775B05" w:rsidP="00775B0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5B0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05" w:rsidRPr="00775B05" w:rsidRDefault="00775B05" w:rsidP="00775B0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5B05" w:rsidRPr="00775B05" w:rsidTr="00775B0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75B05" w:rsidRPr="00775B05" w:rsidTr="00775B0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5B05" w:rsidRPr="00775B05" w:rsidTr="00775B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sz w:val="24"/>
                <w:szCs w:val="24"/>
                <w:lang w:val="en-ZA" w:eastAsia="en-ZA"/>
              </w:rPr>
              <w:t>12.5858</w:t>
            </w:r>
          </w:p>
        </w:tc>
      </w:tr>
      <w:tr w:rsidR="00775B05" w:rsidRPr="00775B05" w:rsidTr="00775B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sz w:val="24"/>
                <w:szCs w:val="24"/>
                <w:lang w:val="en-ZA" w:eastAsia="en-ZA"/>
              </w:rPr>
              <w:t>16.9958</w:t>
            </w:r>
          </w:p>
        </w:tc>
      </w:tr>
      <w:tr w:rsidR="00775B05" w:rsidRPr="00775B05" w:rsidTr="00775B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5B05" w:rsidRPr="00775B05" w:rsidRDefault="00775B05" w:rsidP="00775B0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5B05">
              <w:rPr>
                <w:rFonts w:ascii="Arial" w:hAnsi="Arial" w:cs="Arial"/>
                <w:sz w:val="24"/>
                <w:szCs w:val="24"/>
                <w:lang w:val="en-ZA" w:eastAsia="en-ZA"/>
              </w:rPr>
              <w:t>14.9631</w:t>
            </w:r>
          </w:p>
        </w:tc>
      </w:tr>
    </w:tbl>
    <w:p w:rsidR="00F84FD4" w:rsidRDefault="00F84FD4" w:rsidP="00775B0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5DE8" w:rsidRPr="00455DE8" w:rsidTr="00455D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8" w:rsidRPr="00455DE8" w:rsidRDefault="00455DE8" w:rsidP="00455D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55D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8" w:rsidRPr="00455DE8" w:rsidRDefault="00455DE8" w:rsidP="00455D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5DE8" w:rsidRPr="00455DE8" w:rsidTr="00455D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5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55DE8" w:rsidRPr="00455DE8" w:rsidTr="00455D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55DE8" w:rsidRPr="00455DE8" w:rsidTr="00455D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sz w:val="24"/>
                <w:szCs w:val="24"/>
                <w:lang w:val="en-ZA" w:eastAsia="en-ZA"/>
              </w:rPr>
              <w:t>12.6168</w:t>
            </w:r>
          </w:p>
        </w:tc>
      </w:tr>
      <w:tr w:rsidR="00455DE8" w:rsidRPr="00455DE8" w:rsidTr="00455D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sz w:val="24"/>
                <w:szCs w:val="24"/>
                <w:lang w:val="en-ZA" w:eastAsia="en-ZA"/>
              </w:rPr>
              <w:t>17.0379</w:t>
            </w:r>
          </w:p>
        </w:tc>
      </w:tr>
      <w:tr w:rsidR="00455DE8" w:rsidRPr="00455DE8" w:rsidTr="00455D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5DE8" w:rsidRPr="00455DE8" w:rsidRDefault="00455DE8" w:rsidP="00455D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5DE8">
              <w:rPr>
                <w:rFonts w:ascii="Arial" w:hAnsi="Arial" w:cs="Arial"/>
                <w:sz w:val="24"/>
                <w:szCs w:val="24"/>
                <w:lang w:val="en-ZA" w:eastAsia="en-ZA"/>
              </w:rPr>
              <w:t>14.9497</w:t>
            </w:r>
          </w:p>
        </w:tc>
      </w:tr>
    </w:tbl>
    <w:p w:rsidR="00455DE8" w:rsidRPr="00775B05" w:rsidRDefault="00455DE8" w:rsidP="00775B05">
      <w:bookmarkStart w:id="0" w:name="_GoBack"/>
      <w:bookmarkEnd w:id="0"/>
    </w:p>
    <w:sectPr w:rsidR="00455DE8" w:rsidRPr="00775B0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2"/>
    <w:rsid w:val="00025128"/>
    <w:rsid w:val="00035935"/>
    <w:rsid w:val="00220021"/>
    <w:rsid w:val="002961E0"/>
    <w:rsid w:val="00455DE8"/>
    <w:rsid w:val="004D6142"/>
    <w:rsid w:val="00685853"/>
    <w:rsid w:val="00775B05"/>
    <w:rsid w:val="00775E6E"/>
    <w:rsid w:val="007E1A9E"/>
    <w:rsid w:val="008A1AC8"/>
    <w:rsid w:val="00AB3092"/>
    <w:rsid w:val="00BE7473"/>
    <w:rsid w:val="00C8566A"/>
    <w:rsid w:val="00D54B08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5D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5D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5D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5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5D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5D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614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614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5D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5D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5D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5D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614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5D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614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5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5D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5D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5D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5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5D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5D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614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614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5D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5D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5D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5D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614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5D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614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5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2018-05-07T09:03:00Z</dcterms:created>
  <dcterms:modified xsi:type="dcterms:W3CDTF">2018-05-08T14:02:00Z</dcterms:modified>
</cp:coreProperties>
</file>